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2D4" w:rsidRDefault="000102D4" w:rsidP="000102D4">
      <w:pPr>
        <w:jc w:val="right"/>
      </w:pPr>
      <w:r w:rsidRPr="00D74FC2">
        <w:rPr>
          <w:noProof/>
          <w:color w:val="000000"/>
        </w:rPr>
        <w:drawing>
          <wp:inline distT="0" distB="0" distL="0" distR="0" wp14:anchorId="71F50798" wp14:editId="603137E5">
            <wp:extent cx="1778000" cy="990600"/>
            <wp:effectExtent l="0" t="0" r="0" b="0"/>
            <wp:docPr id="1" name="Afbeelding 1" descr="sp_logo_FF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_logo_FF00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2D4" w:rsidRDefault="000102D4" w:rsidP="000102D4"/>
    <w:p w:rsidR="000102D4" w:rsidRDefault="000102D4" w:rsidP="000102D4"/>
    <w:p w:rsidR="000102D4" w:rsidRPr="00D74FC2" w:rsidRDefault="000102D4" w:rsidP="000102D4">
      <w:pPr>
        <w:pStyle w:val="Geenafstand"/>
        <w:rPr>
          <w:rFonts w:ascii="Times New Roman" w:hAnsi="Times New Roman" w:cs="Times New Roman"/>
          <w:sz w:val="24"/>
          <w:szCs w:val="24"/>
        </w:rPr>
      </w:pPr>
      <w:r w:rsidRPr="00D74FC2">
        <w:rPr>
          <w:rFonts w:ascii="Times New Roman" w:hAnsi="Times New Roman" w:cs="Times New Roman"/>
          <w:sz w:val="24"/>
          <w:szCs w:val="24"/>
        </w:rPr>
        <w:t xml:space="preserve">Den Haag </w:t>
      </w:r>
      <w:r w:rsidR="00BE3CA9">
        <w:rPr>
          <w:rFonts w:ascii="Times New Roman" w:hAnsi="Times New Roman" w:cs="Times New Roman"/>
          <w:sz w:val="24"/>
          <w:szCs w:val="24"/>
        </w:rPr>
        <w:t>2</w:t>
      </w:r>
      <w:r w:rsidR="00E87F9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januari 2014</w:t>
      </w:r>
    </w:p>
    <w:p w:rsidR="000102D4" w:rsidRPr="00D74FC2" w:rsidRDefault="000102D4" w:rsidP="000102D4">
      <w:pPr>
        <w:pStyle w:val="Geenafstand"/>
        <w:rPr>
          <w:rFonts w:ascii="Times New Roman" w:hAnsi="Times New Roman" w:cs="Times New Roman"/>
          <w:sz w:val="24"/>
          <w:szCs w:val="24"/>
        </w:rPr>
      </w:pPr>
      <w:r w:rsidRPr="00D74FC2">
        <w:rPr>
          <w:rFonts w:ascii="Times New Roman" w:hAnsi="Times New Roman" w:cs="Times New Roman"/>
          <w:sz w:val="24"/>
          <w:szCs w:val="24"/>
        </w:rPr>
        <w:t>Aan: De voorzitter van de gemeenteraad van Den Haag</w:t>
      </w:r>
    </w:p>
    <w:p w:rsidR="000102D4" w:rsidRPr="00D74FC2" w:rsidRDefault="000102D4" w:rsidP="000102D4">
      <w:pPr>
        <w:pStyle w:val="Geenafstand"/>
        <w:rPr>
          <w:rFonts w:ascii="Times New Roman" w:hAnsi="Times New Roman" w:cs="Times New Roman"/>
          <w:sz w:val="24"/>
          <w:szCs w:val="24"/>
        </w:rPr>
      </w:pPr>
      <w:r w:rsidRPr="00D74FC2">
        <w:rPr>
          <w:rFonts w:ascii="Times New Roman" w:hAnsi="Times New Roman" w:cs="Times New Roman"/>
          <w:sz w:val="24"/>
          <w:szCs w:val="24"/>
        </w:rPr>
        <w:t>Spui 70</w:t>
      </w:r>
    </w:p>
    <w:p w:rsidR="000102D4" w:rsidRPr="00A56713" w:rsidRDefault="000102D4" w:rsidP="000102D4">
      <w:pPr>
        <w:pStyle w:val="Geenafstand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BT </w:t>
      </w:r>
      <w:r w:rsidRPr="00A56713">
        <w:rPr>
          <w:rFonts w:ascii="Times New Roman" w:hAnsi="Times New Roman" w:cs="Times New Roman"/>
          <w:sz w:val="24"/>
          <w:szCs w:val="24"/>
        </w:rPr>
        <w:t>Den Haag</w:t>
      </w:r>
    </w:p>
    <w:p w:rsidR="000102D4" w:rsidRDefault="000102D4" w:rsidP="000102D4"/>
    <w:p w:rsidR="000102D4" w:rsidRDefault="000102D4" w:rsidP="000102D4"/>
    <w:p w:rsidR="000102D4" w:rsidRPr="00D74FC2" w:rsidRDefault="000102D4" w:rsidP="000102D4"/>
    <w:p w:rsidR="000102D4" w:rsidRDefault="000102D4" w:rsidP="000102D4">
      <w:pPr>
        <w:rPr>
          <w:b/>
        </w:rPr>
      </w:pPr>
      <w:r w:rsidRPr="002F351E">
        <w:rPr>
          <w:b/>
        </w:rPr>
        <w:t>Onderwerp:</w:t>
      </w:r>
      <w:r>
        <w:rPr>
          <w:b/>
        </w:rPr>
        <w:t xml:space="preserve"> Spuiforum promotour</w:t>
      </w:r>
    </w:p>
    <w:p w:rsidR="000102D4" w:rsidRDefault="00E37513" w:rsidP="000102D4">
      <w:r>
        <w:t xml:space="preserve">Terwijl de verkiezingstijd is aangebroken, is het </w:t>
      </w:r>
      <w:r w:rsidR="004B3EB5">
        <w:t xml:space="preserve">college druk bezig met een </w:t>
      </w:r>
      <w:bookmarkStart w:id="0" w:name="_GoBack"/>
      <w:bookmarkEnd w:id="0"/>
      <w:r>
        <w:t>promotietour voor het Spuiforum. Dit</w:t>
      </w:r>
      <w:r w:rsidR="004B3EB5">
        <w:t xml:space="preserve"> terwijl driekwart van de Hagenaars al </w:t>
      </w:r>
      <w:r w:rsidR="004F187F">
        <w:t>duidelijk heeft laten weten</w:t>
      </w:r>
      <w:r w:rsidR="009229F5">
        <w:t xml:space="preserve"> niks te zien in het dure</w:t>
      </w:r>
      <w:r w:rsidR="00882B89">
        <w:t xml:space="preserve"> Spuiforum</w:t>
      </w:r>
      <w:r w:rsidR="004B3EB5">
        <w:t xml:space="preserve">. De SP-fractie heeft hier een aantal vragen over. </w:t>
      </w:r>
    </w:p>
    <w:p w:rsidR="000102D4" w:rsidRDefault="000102D4" w:rsidP="000102D4"/>
    <w:p w:rsidR="000102D4" w:rsidRDefault="00B1605E" w:rsidP="00B1605E">
      <w:pPr>
        <w:pStyle w:val="Lijstalinea"/>
        <w:numPr>
          <w:ilvl w:val="0"/>
          <w:numId w:val="2"/>
        </w:numPr>
      </w:pPr>
      <w:r>
        <w:t>Hoeveel heeft de S</w:t>
      </w:r>
      <w:r w:rsidR="000102D4">
        <w:t>puiforum promotour tot op heden gekost?</w:t>
      </w:r>
    </w:p>
    <w:p w:rsidR="000102D4" w:rsidRDefault="000102D4" w:rsidP="00B1605E">
      <w:pPr>
        <w:pStyle w:val="Lijstalinea"/>
        <w:numPr>
          <w:ilvl w:val="0"/>
          <w:numId w:val="2"/>
        </w:numPr>
      </w:pPr>
      <w:r>
        <w:t xml:space="preserve">Hoeveel bijeenkomsten is het college voornemens nog te organiseren? En welke kosten zijn hiervoor begroot? </w:t>
      </w:r>
    </w:p>
    <w:p w:rsidR="000102D4" w:rsidRDefault="000102D4" w:rsidP="00B1605E">
      <w:pPr>
        <w:pStyle w:val="Lijstalinea"/>
        <w:numPr>
          <w:ilvl w:val="0"/>
          <w:numId w:val="2"/>
        </w:numPr>
      </w:pPr>
      <w:r>
        <w:t>Is het college van mening dat het aan politieke partijen zelf is</w:t>
      </w:r>
      <w:r w:rsidR="00B1605E">
        <w:t>,</w:t>
      </w:r>
      <w:r>
        <w:t xml:space="preserve"> om campag</w:t>
      </w:r>
      <w:r w:rsidR="00B1605E">
        <w:t>ne te voeren voor of tegen het S</w:t>
      </w:r>
      <w:r>
        <w:t xml:space="preserve">puiforum? Zo nee, waarom niet? </w:t>
      </w:r>
    </w:p>
    <w:p w:rsidR="000102D4" w:rsidRDefault="000102D4" w:rsidP="00B1605E">
      <w:pPr>
        <w:pStyle w:val="Lijstalinea"/>
        <w:numPr>
          <w:ilvl w:val="0"/>
          <w:numId w:val="2"/>
        </w:numPr>
      </w:pPr>
      <w:r>
        <w:t>Is het college van mening dat het</w:t>
      </w:r>
      <w:r w:rsidR="00B1605E">
        <w:t>,</w:t>
      </w:r>
      <w:r>
        <w:t xml:space="preserve"> gezien de naderende verkiezingen</w:t>
      </w:r>
      <w:r w:rsidR="00B1605E">
        <w:t>,</w:t>
      </w:r>
      <w:r>
        <w:t xml:space="preserve"> onverstandig is om zo openlijk campagne te voeren voor een project dat bij deze verkiezingen een belangrijke rol speelt? Zo ja, wat gaat u hieraan doen? Zo nee, waarom niet? </w:t>
      </w:r>
    </w:p>
    <w:p w:rsidR="000102D4" w:rsidRDefault="000102D4" w:rsidP="00B1605E">
      <w:pPr>
        <w:pStyle w:val="Lijstalinea"/>
        <w:numPr>
          <w:ilvl w:val="0"/>
          <w:numId w:val="2"/>
        </w:numPr>
      </w:pPr>
      <w:r>
        <w:t xml:space="preserve">Is het college bereid per heden de promotour te beëindigen? Zo nee, waarom niet? </w:t>
      </w:r>
    </w:p>
    <w:p w:rsidR="000102D4" w:rsidRDefault="000102D4" w:rsidP="000102D4"/>
    <w:p w:rsidR="000102D4" w:rsidRDefault="000102D4" w:rsidP="000102D4"/>
    <w:p w:rsidR="002474F6" w:rsidRDefault="002474F6"/>
    <w:p w:rsidR="00B1605E" w:rsidRDefault="00B1605E"/>
    <w:p w:rsidR="00B1605E" w:rsidRDefault="00B1605E">
      <w:r>
        <w:t>Bart van Kent</w:t>
      </w:r>
    </w:p>
    <w:p w:rsidR="00B1605E" w:rsidRDefault="00B1605E"/>
    <w:p w:rsidR="00B1605E" w:rsidRDefault="00B1605E">
      <w:r>
        <w:t>SP fractie</w:t>
      </w:r>
    </w:p>
    <w:sectPr w:rsidR="00B160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C0F89"/>
    <w:multiLevelType w:val="hybridMultilevel"/>
    <w:tmpl w:val="6C50B99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A879DE"/>
    <w:multiLevelType w:val="hybridMultilevel"/>
    <w:tmpl w:val="0C928DBC"/>
    <w:lvl w:ilvl="0" w:tplc="41409A90">
      <w:start w:val="2511"/>
      <w:numFmt w:val="decimal"/>
      <w:lvlText w:val="%1"/>
      <w:lvlJc w:val="left"/>
      <w:pPr>
        <w:ind w:left="480" w:hanging="48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2D4"/>
    <w:rsid w:val="000102D4"/>
    <w:rsid w:val="00074505"/>
    <w:rsid w:val="002474F6"/>
    <w:rsid w:val="004B3EB5"/>
    <w:rsid w:val="004F187F"/>
    <w:rsid w:val="00882B89"/>
    <w:rsid w:val="009229F5"/>
    <w:rsid w:val="00B1605E"/>
    <w:rsid w:val="00BE3CA9"/>
    <w:rsid w:val="00E03FD1"/>
    <w:rsid w:val="00E37513"/>
    <w:rsid w:val="00E8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102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102D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102D4"/>
    <w:rPr>
      <w:rFonts w:ascii="Tahoma" w:eastAsia="Times New Roman" w:hAnsi="Tahoma" w:cs="Tahoma"/>
      <w:sz w:val="16"/>
      <w:szCs w:val="16"/>
      <w:lang w:eastAsia="nl-NL"/>
    </w:rPr>
  </w:style>
  <w:style w:type="paragraph" w:styleId="Geenafstand">
    <w:name w:val="No Spacing"/>
    <w:uiPriority w:val="1"/>
    <w:qFormat/>
    <w:rsid w:val="000102D4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B160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102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102D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102D4"/>
    <w:rPr>
      <w:rFonts w:ascii="Tahoma" w:eastAsia="Times New Roman" w:hAnsi="Tahoma" w:cs="Tahoma"/>
      <w:sz w:val="16"/>
      <w:szCs w:val="16"/>
      <w:lang w:eastAsia="nl-NL"/>
    </w:rPr>
  </w:style>
  <w:style w:type="paragraph" w:styleId="Geenafstand">
    <w:name w:val="No Spacing"/>
    <w:uiPriority w:val="1"/>
    <w:qFormat/>
    <w:rsid w:val="000102D4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B160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A25987DB</Template>
  <TotalTime>0</TotalTime>
  <Pages>1</Pages>
  <Words>181</Words>
  <Characters>883</Characters>
  <Application>Microsoft Office Word</Application>
  <DocSecurity>4</DocSecurity>
  <Lines>24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Den haag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Fractie SP</dc:creator>
  <cp:lastModifiedBy>Bart Kent</cp:lastModifiedBy>
  <cp:revision>2</cp:revision>
  <dcterms:created xsi:type="dcterms:W3CDTF">2014-01-28T08:57:00Z</dcterms:created>
  <dcterms:modified xsi:type="dcterms:W3CDTF">2014-01-28T08:57:00Z</dcterms:modified>
</cp:coreProperties>
</file>